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54" w:rsidRPr="007359F9" w:rsidRDefault="003E2454" w:rsidP="007359F9">
      <w:pPr>
        <w:spacing w:after="120"/>
        <w:jc w:val="center"/>
        <w:rPr>
          <w:rFonts w:ascii="Broadway" w:hAnsi="Broadway"/>
          <w:b/>
          <w:sz w:val="32"/>
          <w:szCs w:val="32"/>
        </w:rPr>
      </w:pPr>
      <w:r w:rsidRPr="002C72AF">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ulldog_invitation_art.jpg" style="width:125.25pt;height:89.25pt;visibility:visible">
            <v:imagedata r:id="rId6" o:title=""/>
          </v:shape>
        </w:pict>
      </w:r>
      <w:r w:rsidRPr="007359F9">
        <w:rPr>
          <w:b/>
          <w:sz w:val="32"/>
          <w:szCs w:val="32"/>
        </w:rPr>
        <w:br/>
      </w:r>
      <w:r w:rsidRPr="005E5FBC">
        <w:rPr>
          <w:rFonts w:ascii="Broadway" w:hAnsi="Broadway"/>
          <w:b/>
          <w:sz w:val="36"/>
          <w:szCs w:val="36"/>
        </w:rPr>
        <w:t>Berea Bulldogs Class of 1981</w:t>
      </w:r>
    </w:p>
    <w:p w:rsidR="003E2454" w:rsidRPr="009F7B4C" w:rsidRDefault="003E2454" w:rsidP="007359F9">
      <w:pPr>
        <w:spacing w:after="0"/>
        <w:jc w:val="center"/>
        <w:rPr>
          <w:rFonts w:ascii="Verdana" w:hAnsi="Verdana"/>
          <w:b/>
          <w:color w:val="1F821A"/>
          <w:sz w:val="28"/>
          <w:szCs w:val="28"/>
        </w:rPr>
      </w:pPr>
      <w:r w:rsidRPr="009F7B4C">
        <w:rPr>
          <w:rFonts w:ascii="Verdana" w:hAnsi="Verdana"/>
          <w:b/>
          <w:color w:val="1F821A"/>
          <w:sz w:val="28"/>
          <w:szCs w:val="28"/>
        </w:rPr>
        <w:t>Save the Date</w:t>
      </w:r>
    </w:p>
    <w:p w:rsidR="003E2454" w:rsidRPr="009F7B4C" w:rsidRDefault="003E2454" w:rsidP="009F7B4C">
      <w:pPr>
        <w:spacing w:after="120"/>
        <w:jc w:val="center"/>
        <w:rPr>
          <w:rFonts w:ascii="Verdana" w:hAnsi="Verdana"/>
          <w:b/>
          <w:sz w:val="26"/>
          <w:szCs w:val="26"/>
        </w:rPr>
      </w:pPr>
      <w:r w:rsidRPr="009F7B4C">
        <w:rPr>
          <w:rFonts w:ascii="Verdana" w:hAnsi="Verdana"/>
          <w:b/>
          <w:sz w:val="26"/>
          <w:szCs w:val="26"/>
        </w:rPr>
        <w:t>Berea High School Class of 1981</w:t>
      </w:r>
      <w:r w:rsidRPr="009F7B4C">
        <w:rPr>
          <w:rFonts w:ascii="Verdana" w:hAnsi="Verdana"/>
          <w:b/>
          <w:sz w:val="26"/>
          <w:szCs w:val="26"/>
        </w:rPr>
        <w:br/>
        <w:t>30 Year Class Reunion</w:t>
      </w:r>
      <w:bookmarkStart w:id="0" w:name="_GoBack"/>
      <w:bookmarkEnd w:id="0"/>
    </w:p>
    <w:p w:rsidR="003E2454" w:rsidRPr="009F7B4C" w:rsidRDefault="003E2454" w:rsidP="003E4FB8">
      <w:pPr>
        <w:spacing w:after="240"/>
        <w:jc w:val="center"/>
        <w:rPr>
          <w:b/>
          <w:sz w:val="26"/>
          <w:szCs w:val="26"/>
        </w:rPr>
      </w:pPr>
      <w:r w:rsidRPr="009F7B4C">
        <w:rPr>
          <w:b/>
          <w:color w:val="1F821A"/>
          <w:sz w:val="26"/>
          <w:szCs w:val="26"/>
        </w:rPr>
        <w:t>When:</w:t>
      </w:r>
      <w:r w:rsidRPr="009F7B4C">
        <w:rPr>
          <w:b/>
          <w:sz w:val="26"/>
          <w:szCs w:val="26"/>
        </w:rPr>
        <w:t xml:space="preserve"> Saturday, March 24, 2012 </w:t>
      </w:r>
      <w:r w:rsidRPr="009F7B4C">
        <w:rPr>
          <w:b/>
          <w:sz w:val="26"/>
          <w:szCs w:val="26"/>
        </w:rPr>
        <w:br/>
        <w:t>7:00-midnight</w:t>
      </w:r>
      <w:r w:rsidRPr="009F7B4C">
        <w:rPr>
          <w:b/>
          <w:sz w:val="26"/>
          <w:szCs w:val="26"/>
        </w:rPr>
        <w:br/>
      </w:r>
      <w:r w:rsidRPr="009F7B4C">
        <w:rPr>
          <w:b/>
          <w:color w:val="1F821A"/>
          <w:sz w:val="26"/>
          <w:szCs w:val="26"/>
        </w:rPr>
        <w:t>Where:</w:t>
      </w:r>
      <w:r w:rsidRPr="009F7B4C">
        <w:rPr>
          <w:b/>
          <w:sz w:val="26"/>
          <w:szCs w:val="26"/>
        </w:rPr>
        <w:t xml:space="preserve"> Crowne Plaza</w:t>
      </w:r>
      <w:r w:rsidRPr="009F7B4C">
        <w:rPr>
          <w:b/>
          <w:sz w:val="26"/>
          <w:szCs w:val="26"/>
        </w:rPr>
        <w:br/>
        <w:t>851 Congaree Road, Greenville</w:t>
      </w:r>
      <w:r w:rsidRPr="009F7B4C">
        <w:rPr>
          <w:b/>
          <w:sz w:val="26"/>
          <w:szCs w:val="26"/>
        </w:rPr>
        <w:br/>
      </w:r>
      <w:r w:rsidRPr="009F7B4C">
        <w:rPr>
          <w:b/>
        </w:rPr>
        <w:t>(I-385 and Roper Mountain Roads)</w:t>
      </w:r>
      <w:r w:rsidRPr="009F7B4C">
        <w:rPr>
          <w:b/>
          <w:sz w:val="26"/>
          <w:szCs w:val="26"/>
        </w:rPr>
        <w:br/>
      </w:r>
      <w:r w:rsidRPr="009F7B4C">
        <w:rPr>
          <w:b/>
          <w:color w:val="1F821A"/>
          <w:sz w:val="26"/>
          <w:szCs w:val="26"/>
        </w:rPr>
        <w:t>Who:</w:t>
      </w:r>
      <w:r w:rsidRPr="009F7B4C">
        <w:rPr>
          <w:b/>
          <w:sz w:val="26"/>
          <w:szCs w:val="26"/>
        </w:rPr>
        <w:t xml:space="preserve"> ALL Graduates of the Class of 1981</w:t>
      </w:r>
      <w:r w:rsidRPr="009F7B4C">
        <w:rPr>
          <w:b/>
          <w:sz w:val="26"/>
          <w:szCs w:val="26"/>
        </w:rPr>
        <w:br/>
      </w:r>
      <w:r w:rsidRPr="009F7B4C">
        <w:rPr>
          <w:b/>
          <w:color w:val="1F821A"/>
          <w:sz w:val="26"/>
          <w:szCs w:val="26"/>
        </w:rPr>
        <w:t>Why:</w:t>
      </w:r>
      <w:r w:rsidRPr="009F7B4C">
        <w:rPr>
          <w:b/>
          <w:sz w:val="26"/>
          <w:szCs w:val="26"/>
        </w:rPr>
        <w:t xml:space="preserve"> WE MISS YOU!</w:t>
      </w:r>
      <w:r w:rsidRPr="009F7B4C">
        <w:rPr>
          <w:b/>
          <w:sz w:val="26"/>
          <w:szCs w:val="26"/>
        </w:rPr>
        <w:br/>
      </w:r>
      <w:r w:rsidRPr="009F7B4C">
        <w:rPr>
          <w:b/>
          <w:color w:val="1F821A"/>
          <w:sz w:val="26"/>
          <w:szCs w:val="26"/>
        </w:rPr>
        <w:t>Cost:</w:t>
      </w:r>
      <w:r w:rsidRPr="009F7B4C">
        <w:rPr>
          <w:b/>
          <w:sz w:val="26"/>
          <w:szCs w:val="26"/>
        </w:rPr>
        <w:t xml:space="preserve"> $68.00 per person</w:t>
      </w:r>
      <w:r>
        <w:rPr>
          <w:b/>
          <w:sz w:val="26"/>
          <w:szCs w:val="26"/>
        </w:rPr>
        <w:br/>
      </w:r>
      <w:r w:rsidRPr="00CB1B31">
        <w:rPr>
          <w:b/>
        </w:rPr>
        <w:t>Payment due no later than February 10</w:t>
      </w:r>
    </w:p>
    <w:p w:rsidR="003E2454" w:rsidRDefault="003E2454" w:rsidP="007359F9">
      <w:pPr>
        <w:spacing w:after="120"/>
        <w:jc w:val="both"/>
        <w:rPr>
          <w:sz w:val="24"/>
          <w:szCs w:val="24"/>
        </w:rPr>
      </w:pPr>
      <w:r w:rsidRPr="00D9753A">
        <w:rPr>
          <w:sz w:val="24"/>
          <w:szCs w:val="24"/>
        </w:rPr>
        <w:t xml:space="preserve">The weekend will begin with a </w:t>
      </w:r>
      <w:r w:rsidRPr="009F7B4C">
        <w:rPr>
          <w:b/>
          <w:sz w:val="24"/>
          <w:szCs w:val="24"/>
        </w:rPr>
        <w:t>Meet-and-Greet</w:t>
      </w:r>
      <w:r w:rsidRPr="00D9753A">
        <w:rPr>
          <w:sz w:val="24"/>
          <w:szCs w:val="24"/>
        </w:rPr>
        <w:t xml:space="preserve"> on Friday (3-23-12) evening 8:00-10:00pm at the Crowne Plaza</w:t>
      </w:r>
      <w:r>
        <w:rPr>
          <w:sz w:val="24"/>
          <w:szCs w:val="24"/>
        </w:rPr>
        <w:t xml:space="preserve"> Atrium with light snacks and a cash bar</w:t>
      </w:r>
      <w:r w:rsidRPr="00D9753A">
        <w:rPr>
          <w:sz w:val="24"/>
          <w:szCs w:val="24"/>
        </w:rPr>
        <w:t xml:space="preserve"> and conclude with the </w:t>
      </w:r>
      <w:r w:rsidRPr="009F7B4C">
        <w:rPr>
          <w:b/>
          <w:sz w:val="24"/>
          <w:szCs w:val="24"/>
        </w:rPr>
        <w:t>Reunion</w:t>
      </w:r>
      <w:r w:rsidRPr="00D9753A">
        <w:rPr>
          <w:sz w:val="24"/>
          <w:szCs w:val="24"/>
        </w:rPr>
        <w:t xml:space="preserve"> on Saturday evening consisting of heavy hors devours, a cash bar, dancing, socializing, class souvenir</w:t>
      </w:r>
      <w:r>
        <w:rPr>
          <w:sz w:val="24"/>
          <w:szCs w:val="24"/>
        </w:rPr>
        <w:t>, photographer,</w:t>
      </w:r>
      <w:r w:rsidRPr="00D9753A">
        <w:rPr>
          <w:sz w:val="24"/>
          <w:szCs w:val="24"/>
        </w:rPr>
        <w:t xml:space="preserve"> and more!</w:t>
      </w:r>
      <w:r w:rsidRPr="0032662C">
        <w:rPr>
          <w:i/>
          <w:sz w:val="24"/>
          <w:szCs w:val="24"/>
        </w:rPr>
        <w:t xml:space="preserve">  </w:t>
      </w:r>
      <w:r w:rsidRPr="00626271">
        <w:rPr>
          <w:b/>
          <w:i/>
          <w:sz w:val="24"/>
          <w:szCs w:val="24"/>
        </w:rPr>
        <w:t>(This is all included in the $68.00 per person fee.)</w:t>
      </w:r>
    </w:p>
    <w:p w:rsidR="003E2454" w:rsidRPr="00D9753A" w:rsidRDefault="003E2454" w:rsidP="007359F9">
      <w:pPr>
        <w:spacing w:after="120"/>
        <w:jc w:val="both"/>
        <w:rPr>
          <w:sz w:val="24"/>
          <w:szCs w:val="24"/>
        </w:rPr>
      </w:pPr>
      <w:r>
        <w:rPr>
          <w:sz w:val="24"/>
          <w:szCs w:val="24"/>
        </w:rPr>
        <w:t>A block of rooms has been reserved at Crowne Plaza for those of you coming from out of town and those of us who just don’t want to drive home after the exciting evening.  Call Crowne Plaza at (864)297-6300, Group Code: BHR to make your room reservations prior to February 22, 2012.  Our rate of $99/night is only guaranteed for a limited number of rooms, so you may want to make your reservations early.</w:t>
      </w:r>
    </w:p>
    <w:p w:rsidR="003E2454" w:rsidRPr="00D9753A" w:rsidRDefault="003E2454" w:rsidP="007359F9">
      <w:pPr>
        <w:spacing w:after="120"/>
        <w:jc w:val="both"/>
        <w:rPr>
          <w:sz w:val="24"/>
          <w:szCs w:val="24"/>
        </w:rPr>
      </w:pPr>
      <w:r w:rsidRPr="00D9753A">
        <w:rPr>
          <w:sz w:val="24"/>
          <w:szCs w:val="24"/>
        </w:rPr>
        <w:t>We are compiling a video montage for our class reunion. The challenge for each of you is to find three pictures that highlight your life from graduation to now.  Please forward the 3 photos of you that you'd like to share from the past 30 (yes, I said it…</w:t>
      </w:r>
      <w:r w:rsidRPr="001147BB">
        <w:rPr>
          <w:b/>
          <w:sz w:val="24"/>
          <w:szCs w:val="24"/>
        </w:rPr>
        <w:t>30</w:t>
      </w:r>
      <w:r w:rsidRPr="00D9753A">
        <w:rPr>
          <w:sz w:val="24"/>
          <w:szCs w:val="24"/>
        </w:rPr>
        <w:t xml:space="preserve">!) years to </w:t>
      </w:r>
      <w:hyperlink r:id="rId7" w:history="1">
        <w:r w:rsidRPr="00D9753A">
          <w:rPr>
            <w:rStyle w:val="Hyperlink"/>
            <w:sz w:val="24"/>
            <w:szCs w:val="24"/>
          </w:rPr>
          <w:t>Berea1981@gmail.com</w:t>
        </w:r>
      </w:hyperlink>
      <w:r w:rsidRPr="00D9753A">
        <w:rPr>
          <w:sz w:val="24"/>
          <w:szCs w:val="24"/>
        </w:rPr>
        <w:t xml:space="preserve">  We really want everyone to participate!</w:t>
      </w:r>
    </w:p>
    <w:p w:rsidR="003E2454" w:rsidRDefault="003E2454" w:rsidP="007359F9">
      <w:pPr>
        <w:jc w:val="center"/>
        <w:rPr>
          <w:b/>
          <w:color w:val="1F821A"/>
          <w:sz w:val="24"/>
          <w:szCs w:val="24"/>
        </w:rPr>
      </w:pPr>
      <w:r w:rsidRPr="00D9753A">
        <w:rPr>
          <w:sz w:val="24"/>
          <w:szCs w:val="24"/>
        </w:rPr>
        <w:t>Make checks payable to:</w:t>
      </w:r>
      <w:r w:rsidRPr="00D9753A">
        <w:rPr>
          <w:sz w:val="24"/>
          <w:szCs w:val="24"/>
        </w:rPr>
        <w:br/>
      </w:r>
      <w:r w:rsidRPr="005E5FBC">
        <w:rPr>
          <w:b/>
          <w:color w:val="1F821A"/>
          <w:sz w:val="24"/>
          <w:szCs w:val="24"/>
        </w:rPr>
        <w:t>Berea High School Class of 1981</w:t>
      </w:r>
      <w:r w:rsidRPr="00D9753A">
        <w:rPr>
          <w:color w:val="1F497D"/>
          <w:sz w:val="24"/>
          <w:szCs w:val="24"/>
        </w:rPr>
        <w:br/>
      </w:r>
      <w:r w:rsidRPr="00D9753A">
        <w:rPr>
          <w:sz w:val="24"/>
          <w:szCs w:val="24"/>
        </w:rPr>
        <w:t>And mail to:</w:t>
      </w:r>
      <w:r w:rsidRPr="00D9753A">
        <w:rPr>
          <w:sz w:val="24"/>
          <w:szCs w:val="24"/>
        </w:rPr>
        <w:br/>
      </w:r>
      <w:r w:rsidRPr="005E5FBC">
        <w:rPr>
          <w:b/>
          <w:color w:val="1F821A"/>
          <w:sz w:val="24"/>
          <w:szCs w:val="24"/>
        </w:rPr>
        <w:t>Berea High School Class of 1981</w:t>
      </w:r>
      <w:r w:rsidRPr="005E5FBC">
        <w:rPr>
          <w:b/>
          <w:color w:val="1F821A"/>
          <w:sz w:val="24"/>
          <w:szCs w:val="24"/>
        </w:rPr>
        <w:br/>
        <w:t>PO Box 2131</w:t>
      </w:r>
      <w:r w:rsidRPr="005E5FBC">
        <w:rPr>
          <w:b/>
          <w:color w:val="1F821A"/>
          <w:sz w:val="24"/>
          <w:szCs w:val="24"/>
        </w:rPr>
        <w:br/>
        <w:t>Taylors, SC  29687</w:t>
      </w:r>
    </w:p>
    <w:p w:rsidR="003E2454" w:rsidRPr="00CA03BA" w:rsidRDefault="003E2454" w:rsidP="00CA03BA">
      <w:pPr>
        <w:spacing w:line="240" w:lineRule="auto"/>
        <w:jc w:val="center"/>
        <w:rPr>
          <w:sz w:val="28"/>
        </w:rPr>
      </w:pPr>
      <w:r w:rsidRPr="00CA03BA">
        <w:rPr>
          <w:sz w:val="28"/>
        </w:rPr>
        <w:t>Include an email address and/or phone number with your payment so we can provide you with a confirmation number when your payment is received.</w:t>
      </w:r>
    </w:p>
    <w:sectPr w:rsidR="003E2454" w:rsidRPr="00CA03BA" w:rsidSect="00CA03BA">
      <w:headerReference w:type="even" r:id="rId8"/>
      <w:headerReference w:type="default" r:id="rId9"/>
      <w:headerReference w:type="first" r:id="rId10"/>
      <w:pgSz w:w="12240" w:h="15840" w:code="1"/>
      <w:pgMar w:top="86" w:right="1440" w:bottom="86" w:left="1440" w:header="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454" w:rsidRDefault="003E2454" w:rsidP="005E5FBC">
      <w:pPr>
        <w:spacing w:after="0" w:line="240" w:lineRule="auto"/>
      </w:pPr>
      <w:r>
        <w:separator/>
      </w:r>
    </w:p>
  </w:endnote>
  <w:endnote w:type="continuationSeparator" w:id="0">
    <w:p w:rsidR="003E2454" w:rsidRDefault="003E2454" w:rsidP="005E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454" w:rsidRDefault="003E2454" w:rsidP="005E5FBC">
      <w:pPr>
        <w:spacing w:after="0" w:line="240" w:lineRule="auto"/>
      </w:pPr>
      <w:r>
        <w:separator/>
      </w:r>
    </w:p>
  </w:footnote>
  <w:footnote w:type="continuationSeparator" w:id="0">
    <w:p w:rsidR="003E2454" w:rsidRDefault="003E2454" w:rsidP="005E5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54" w:rsidRDefault="003E24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9172" o:spid="_x0000_s2049" type="#_x0000_t136" style="position:absolute;margin-left:0;margin-top:0;width:507.6pt;height:152.25pt;rotation:315;z-index:-251658752;mso-position-horizontal:center;mso-position-horizontal-relative:margin;mso-position-vertical:center;mso-position-vertical-relative:margin" o:allowincell="f" fillcolor="#009a46" stroked="f">
          <v:fill opacity=".5"/>
          <v:textpath style="font-family:&quot;Calibri&quot;;font-size:1pt" string="Class of 198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54" w:rsidRDefault="003E24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9173" o:spid="_x0000_s2050" type="#_x0000_t136" style="position:absolute;margin-left:0;margin-top:0;width:507.6pt;height:152.25pt;rotation:315;z-index:-251657728;mso-position-horizontal:center;mso-position-horizontal-relative:margin;mso-position-vertical:center;mso-position-vertical-relative:margin" o:allowincell="f" fillcolor="#009a46" stroked="f">
          <v:fill opacity=".5"/>
          <v:textpath style="font-family:&quot;Calibri&quot;;font-size:1pt" string="Class of 198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54" w:rsidRDefault="003E24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9171" o:spid="_x0000_s2051" type="#_x0000_t136" style="position:absolute;margin-left:0;margin-top:0;width:507.6pt;height:152.25pt;rotation:315;z-index:-251659776;mso-position-horizontal:center;mso-position-horizontal-relative:margin;mso-position-vertical:center;mso-position-vertical-relative:margin" o:allowincell="f" fillcolor="#009a46" stroked="f">
          <v:fill opacity=".5"/>
          <v:textpath style="font-family:&quot;Calibri&quot;;font-size:1pt" string="Class of 198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D72"/>
    <w:rsid w:val="00051554"/>
    <w:rsid w:val="001147BB"/>
    <w:rsid w:val="001B0953"/>
    <w:rsid w:val="002C72AF"/>
    <w:rsid w:val="002E49D5"/>
    <w:rsid w:val="0032662C"/>
    <w:rsid w:val="003E2454"/>
    <w:rsid w:val="003E4FB8"/>
    <w:rsid w:val="004B353D"/>
    <w:rsid w:val="005219ED"/>
    <w:rsid w:val="005E5FBC"/>
    <w:rsid w:val="00626271"/>
    <w:rsid w:val="0071612B"/>
    <w:rsid w:val="007359F9"/>
    <w:rsid w:val="0075449F"/>
    <w:rsid w:val="007D08EA"/>
    <w:rsid w:val="0089448F"/>
    <w:rsid w:val="00912A60"/>
    <w:rsid w:val="00922110"/>
    <w:rsid w:val="00967DAD"/>
    <w:rsid w:val="009705CA"/>
    <w:rsid w:val="009926AA"/>
    <w:rsid w:val="00993540"/>
    <w:rsid w:val="009F7B4C"/>
    <w:rsid w:val="00A1182A"/>
    <w:rsid w:val="00AF6D72"/>
    <w:rsid w:val="00C76AA9"/>
    <w:rsid w:val="00CA03BA"/>
    <w:rsid w:val="00CB1B31"/>
    <w:rsid w:val="00D9753A"/>
    <w:rsid w:val="00DA592C"/>
    <w:rsid w:val="00F207C7"/>
    <w:rsid w:val="00F633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6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7DAD"/>
    <w:rPr>
      <w:rFonts w:cs="Times New Roman"/>
      <w:color w:val="0000FF"/>
      <w:u w:val="single"/>
    </w:rPr>
  </w:style>
  <w:style w:type="paragraph" w:styleId="BalloonText">
    <w:name w:val="Balloon Text"/>
    <w:basedOn w:val="Normal"/>
    <w:link w:val="BalloonTextChar"/>
    <w:uiPriority w:val="99"/>
    <w:semiHidden/>
    <w:rsid w:val="00D9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53A"/>
    <w:rPr>
      <w:rFonts w:ascii="Tahoma" w:hAnsi="Tahoma" w:cs="Tahoma"/>
      <w:sz w:val="16"/>
      <w:szCs w:val="16"/>
    </w:rPr>
  </w:style>
  <w:style w:type="paragraph" w:styleId="Header">
    <w:name w:val="header"/>
    <w:basedOn w:val="Normal"/>
    <w:link w:val="HeaderChar"/>
    <w:uiPriority w:val="99"/>
    <w:semiHidden/>
    <w:rsid w:val="005E5F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E5FBC"/>
    <w:rPr>
      <w:rFonts w:cs="Times New Roman"/>
    </w:rPr>
  </w:style>
  <w:style w:type="paragraph" w:styleId="Footer">
    <w:name w:val="footer"/>
    <w:basedOn w:val="Normal"/>
    <w:link w:val="FooterChar"/>
    <w:uiPriority w:val="99"/>
    <w:rsid w:val="005E5F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E5FBC"/>
    <w:rPr>
      <w:rFonts w:cs="Times New Roman"/>
    </w:rPr>
  </w:style>
</w:styles>
</file>

<file path=word/webSettings.xml><?xml version="1.0" encoding="utf-8"?>
<w:webSettings xmlns:r="http://schemas.openxmlformats.org/officeDocument/2006/relationships" xmlns:w="http://schemas.openxmlformats.org/wordprocessingml/2006/main">
  <w:divs>
    <w:div w:id="1675690922">
      <w:marLeft w:val="0"/>
      <w:marRight w:val="0"/>
      <w:marTop w:val="0"/>
      <w:marBottom w:val="0"/>
      <w:divBdr>
        <w:top w:val="none" w:sz="0" w:space="0" w:color="auto"/>
        <w:left w:val="none" w:sz="0" w:space="0" w:color="auto"/>
        <w:bottom w:val="none" w:sz="0" w:space="0" w:color="auto"/>
        <w:right w:val="none" w:sz="0" w:space="0" w:color="auto"/>
      </w:divBdr>
    </w:div>
    <w:div w:id="1675690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rea1981@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262</Words>
  <Characters>1495</Characters>
  <Application>Microsoft Office Outlook</Application>
  <DocSecurity>0</DocSecurity>
  <Lines>0</Lines>
  <Paragraphs>0</Paragraphs>
  <ScaleCrop>false</ScaleCrop>
  <Company>Greenville Technical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anthopaa</dc:creator>
  <cp:keywords/>
  <dc:description/>
  <cp:lastModifiedBy>GCSD</cp:lastModifiedBy>
  <cp:revision>2</cp:revision>
  <cp:lastPrinted>2011-12-06T14:07:00Z</cp:lastPrinted>
  <dcterms:created xsi:type="dcterms:W3CDTF">2011-12-06T14:11:00Z</dcterms:created>
  <dcterms:modified xsi:type="dcterms:W3CDTF">2011-12-06T14:11:00Z</dcterms:modified>
</cp:coreProperties>
</file>